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6F" w:rsidRPr="00E45769" w:rsidRDefault="0091326F" w:rsidP="00FE719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E45769">
        <w:rPr>
          <w:rFonts w:ascii="Verdana,Bold" w:hAnsi="Verdana,Bold" w:cs="Verdana,Bold"/>
          <w:b/>
          <w:bCs/>
          <w:sz w:val="28"/>
          <w:szCs w:val="28"/>
        </w:rPr>
        <w:t>Rangsta Båtklubb</w:t>
      </w:r>
    </w:p>
    <w:p w:rsidR="0091326F" w:rsidRDefault="0091326F" w:rsidP="00FE719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1326F" w:rsidRDefault="0091326F" w:rsidP="00FE719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 w:rsidRPr="00D919C9">
        <w:rPr>
          <w:rFonts w:ascii="Verdana,Bold" w:hAnsi="Verdana,Bold" w:cs="Verdana,Bold"/>
          <w:b/>
          <w:bCs/>
          <w:sz w:val="24"/>
          <w:szCs w:val="24"/>
        </w:rPr>
        <w:t>Valberedningens förslag till val av styrelse 2019</w:t>
      </w:r>
    </w:p>
    <w:p w:rsidR="0091326F" w:rsidRPr="000C0EBA" w:rsidRDefault="0091326F" w:rsidP="00FE719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4"/>
          <w:szCs w:val="24"/>
        </w:rPr>
      </w:pPr>
      <w:r w:rsidRPr="000C0EBA">
        <w:rPr>
          <w:rFonts w:ascii="Verdana,Bold" w:hAnsi="Verdana,Bold" w:cs="Verdana,Bold"/>
          <w:sz w:val="24"/>
          <w:szCs w:val="24"/>
        </w:rPr>
        <w:t>(Fet stil = val 2019)</w:t>
      </w:r>
    </w:p>
    <w:p w:rsidR="0091326F" w:rsidRDefault="0091326F" w:rsidP="00FE719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1326F" w:rsidRDefault="0091326F" w:rsidP="00FE719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Ordförande</w:t>
      </w:r>
      <w:r w:rsidRPr="00D919C9">
        <w:rPr>
          <w:rFonts w:ascii="Verdana" w:hAnsi="Verdana" w:cs="Verdana"/>
          <w:i/>
          <w:iCs/>
          <w:sz w:val="20"/>
          <w:szCs w:val="20"/>
        </w:rPr>
        <w:t xml:space="preserve"> Henrik Winberg 2 år</w:t>
      </w:r>
      <w:r>
        <w:rPr>
          <w:rFonts w:ascii="Verdana" w:hAnsi="Verdana" w:cs="Verdana"/>
          <w:i/>
          <w:iCs/>
          <w:sz w:val="20"/>
          <w:szCs w:val="20"/>
        </w:rPr>
        <w:t xml:space="preserve"> val 2020</w:t>
      </w: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  <w:r w:rsidRPr="00D919C9">
        <w:rPr>
          <w:rFonts w:ascii="Verdana" w:hAnsi="Verdana" w:cs="Verdana"/>
          <w:b/>
          <w:bCs/>
          <w:sz w:val="20"/>
          <w:szCs w:val="20"/>
        </w:rPr>
        <w:t>Kassör 2019 Krister Larsson 2 år Omval</w:t>
      </w:r>
      <w:bookmarkStart w:id="0" w:name="_GoBack"/>
      <w:bookmarkEnd w:id="0"/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Sekreterare Hellen Hje</w:t>
      </w:r>
      <w:r w:rsidRPr="00D919C9">
        <w:rPr>
          <w:rFonts w:ascii="Verdana" w:hAnsi="Verdana" w:cs="Verdana"/>
          <w:i/>
          <w:iCs/>
          <w:sz w:val="20"/>
          <w:szCs w:val="20"/>
        </w:rPr>
        <w:t>lm 2 år</w:t>
      </w:r>
      <w:r>
        <w:rPr>
          <w:rFonts w:ascii="Verdana" w:hAnsi="Verdana" w:cs="Verdana"/>
          <w:i/>
          <w:iCs/>
          <w:sz w:val="20"/>
          <w:szCs w:val="20"/>
        </w:rPr>
        <w:t xml:space="preserve"> val 2020</w:t>
      </w: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  <w:r w:rsidRPr="00D919C9">
        <w:rPr>
          <w:rFonts w:ascii="Verdana" w:hAnsi="Verdana" w:cs="Verdana"/>
          <w:b/>
          <w:bCs/>
          <w:sz w:val="20"/>
          <w:szCs w:val="20"/>
        </w:rPr>
        <w:t>Hanmnfogde 2019 Alf Persson 2 år Nyval</w:t>
      </w: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Hamnkapten</w:t>
      </w:r>
      <w:r w:rsidRPr="00D919C9">
        <w:rPr>
          <w:rFonts w:ascii="Verdana" w:hAnsi="Verdana" w:cs="Verdana"/>
          <w:i/>
          <w:iCs/>
          <w:sz w:val="20"/>
          <w:szCs w:val="20"/>
        </w:rPr>
        <w:t xml:space="preserve"> Patrik Axelsson 2 år</w:t>
      </w:r>
      <w:r>
        <w:rPr>
          <w:rFonts w:ascii="Verdana" w:hAnsi="Verdana" w:cs="Verdana"/>
          <w:i/>
          <w:iCs/>
          <w:sz w:val="20"/>
          <w:szCs w:val="20"/>
        </w:rPr>
        <w:t xml:space="preserve"> val 2020</w:t>
      </w: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  <w:r w:rsidRPr="00D919C9">
        <w:rPr>
          <w:rFonts w:ascii="Verdana" w:hAnsi="Verdana" w:cs="Verdana"/>
          <w:b/>
          <w:bCs/>
          <w:sz w:val="20"/>
          <w:szCs w:val="20"/>
        </w:rPr>
        <w:t>Miljöansvarig 2019 Marie-Louise Linderoth 2 år Omval</w:t>
      </w: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  <w:r w:rsidRPr="00D919C9">
        <w:rPr>
          <w:rFonts w:ascii="Verdana" w:hAnsi="Verdana" w:cs="Verdana"/>
          <w:b/>
          <w:bCs/>
          <w:sz w:val="20"/>
          <w:szCs w:val="20"/>
        </w:rPr>
        <w:t>Suppleant 2019 Eva Osterman 1 år Nyval</w:t>
      </w: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  <w:r w:rsidRPr="00D919C9">
        <w:rPr>
          <w:rFonts w:ascii="Verdana" w:hAnsi="Verdana" w:cs="Verdana"/>
          <w:b/>
          <w:bCs/>
          <w:sz w:val="20"/>
          <w:szCs w:val="20"/>
        </w:rPr>
        <w:t>Suppleant Tomas Ahlström 2019 1 år Omval</w:t>
      </w: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Revisor</w:t>
      </w:r>
      <w:r w:rsidRPr="00D919C9">
        <w:rPr>
          <w:rFonts w:ascii="Verdana" w:hAnsi="Verdana" w:cs="Verdana"/>
          <w:i/>
          <w:iCs/>
          <w:sz w:val="20"/>
          <w:szCs w:val="20"/>
        </w:rPr>
        <w:t xml:space="preserve"> Urban Grimlund 2 år</w:t>
      </w:r>
      <w:r>
        <w:rPr>
          <w:rFonts w:ascii="Verdana" w:hAnsi="Verdana" w:cs="Verdana"/>
          <w:i/>
          <w:iCs/>
          <w:sz w:val="20"/>
          <w:szCs w:val="20"/>
        </w:rPr>
        <w:t xml:space="preserve"> val 2020</w:t>
      </w: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  <w:r w:rsidRPr="00D919C9">
        <w:rPr>
          <w:rFonts w:ascii="Verdana" w:hAnsi="Verdana" w:cs="Verdana"/>
          <w:b/>
          <w:bCs/>
          <w:sz w:val="20"/>
          <w:szCs w:val="20"/>
        </w:rPr>
        <w:t>Revisor 2019 Hans Hoffman 2 år Omval</w:t>
      </w:r>
    </w:p>
    <w:p w:rsidR="0091326F" w:rsidRPr="000C0EBA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(</w:t>
      </w:r>
      <w:r w:rsidRPr="000C0EBA">
        <w:rPr>
          <w:rFonts w:ascii="Verdana" w:hAnsi="Verdana" w:cs="Verdana"/>
          <w:i/>
          <w:iCs/>
          <w:sz w:val="20"/>
          <w:szCs w:val="20"/>
        </w:rPr>
        <w:t>Valberedare Peter Wahlström 2020 2 år val 2020</w:t>
      </w:r>
    </w:p>
    <w:p w:rsidR="0091326F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Valberedare 2019? 2 år)</w:t>
      </w:r>
    </w:p>
    <w:p w:rsidR="0091326F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</w:rPr>
      </w:pPr>
      <w:r w:rsidRPr="00D919C9">
        <w:rPr>
          <w:rFonts w:ascii="Verdana,Bold" w:hAnsi="Verdana,Bold" w:cs="Verdana,Bold"/>
          <w:b/>
          <w:bCs/>
        </w:rPr>
        <w:t>Övriga val</w:t>
      </w: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  <w:r w:rsidRPr="00D919C9">
        <w:rPr>
          <w:rFonts w:ascii="Verdana" w:hAnsi="Verdana" w:cs="Verdana"/>
          <w:b/>
          <w:bCs/>
          <w:sz w:val="20"/>
          <w:szCs w:val="20"/>
        </w:rPr>
        <w:t>Materialförvaltare Jonas Jepsen 2019 1 år</w:t>
      </w:r>
    </w:p>
    <w:p w:rsidR="0091326F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  <w:r w:rsidRPr="00D919C9">
        <w:rPr>
          <w:rFonts w:ascii="Verdana" w:hAnsi="Verdana" w:cs="Verdana"/>
          <w:b/>
          <w:bCs/>
          <w:sz w:val="20"/>
          <w:szCs w:val="20"/>
        </w:rPr>
        <w:t>Tillsyningsman Jonas Jepsen 2019 1 år</w:t>
      </w:r>
    </w:p>
    <w:p w:rsidR="0091326F" w:rsidRPr="001A6BCE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  <w:r w:rsidRPr="00D919C9">
        <w:rPr>
          <w:rFonts w:ascii="Verdana" w:hAnsi="Verdana" w:cs="Verdana"/>
          <w:i/>
          <w:iCs/>
          <w:sz w:val="20"/>
          <w:szCs w:val="20"/>
        </w:rPr>
        <w:t>Arkholmskommitén 2020 Björn Carlström 2 år Sammankallande</w:t>
      </w: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  <w:r w:rsidRPr="00D919C9">
        <w:rPr>
          <w:rFonts w:ascii="Verdana" w:hAnsi="Verdana" w:cs="Verdana"/>
          <w:i/>
          <w:iCs/>
          <w:sz w:val="20"/>
          <w:szCs w:val="20"/>
        </w:rPr>
        <w:t>Arkholmskommitén 2020 Mats Lindholm 2 år</w:t>
      </w: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  <w:r w:rsidRPr="00D919C9">
        <w:rPr>
          <w:rFonts w:ascii="Verdana" w:hAnsi="Verdana" w:cs="Verdana"/>
          <w:b/>
          <w:bCs/>
          <w:sz w:val="20"/>
          <w:szCs w:val="20"/>
        </w:rPr>
        <w:t>Arkholmskommitén 2019 Jörgen Rönnberg 2 år Nyval</w:t>
      </w:r>
    </w:p>
    <w:p w:rsidR="0091326F" w:rsidRPr="00D919C9" w:rsidRDefault="0091326F" w:rsidP="001A6BC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  <w:r w:rsidRPr="00D919C9">
        <w:rPr>
          <w:rFonts w:ascii="Verdana" w:hAnsi="Verdana" w:cs="Verdana"/>
          <w:b/>
          <w:bCs/>
          <w:sz w:val="20"/>
          <w:szCs w:val="20"/>
        </w:rPr>
        <w:t>Arkholmskommitén 2019 Sara Vikberg 2 år Nyval</w:t>
      </w:r>
    </w:p>
    <w:sectPr w:rsidR="0091326F" w:rsidRPr="00D919C9" w:rsidSect="0043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6F" w:rsidRDefault="0091326F" w:rsidP="000C0EBA">
      <w:pPr>
        <w:spacing w:after="0" w:line="240" w:lineRule="auto"/>
      </w:pPr>
      <w:r>
        <w:separator/>
      </w:r>
    </w:p>
  </w:endnote>
  <w:endnote w:type="continuationSeparator" w:id="0">
    <w:p w:rsidR="0091326F" w:rsidRDefault="0091326F" w:rsidP="000C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6F" w:rsidRDefault="0091326F" w:rsidP="000C0EBA">
      <w:pPr>
        <w:spacing w:after="0" w:line="240" w:lineRule="auto"/>
      </w:pPr>
      <w:r>
        <w:separator/>
      </w:r>
    </w:p>
  </w:footnote>
  <w:footnote w:type="continuationSeparator" w:id="0">
    <w:p w:rsidR="0091326F" w:rsidRDefault="0091326F" w:rsidP="000C0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194"/>
    <w:rsid w:val="00001DE1"/>
    <w:rsid w:val="000C0EBA"/>
    <w:rsid w:val="0019442C"/>
    <w:rsid w:val="001A6BCE"/>
    <w:rsid w:val="001E0E2F"/>
    <w:rsid w:val="00285854"/>
    <w:rsid w:val="00432FC0"/>
    <w:rsid w:val="004C2749"/>
    <w:rsid w:val="00523954"/>
    <w:rsid w:val="0091326F"/>
    <w:rsid w:val="00B95BCC"/>
    <w:rsid w:val="00D57C1D"/>
    <w:rsid w:val="00D919C9"/>
    <w:rsid w:val="00DA0EA4"/>
    <w:rsid w:val="00E45769"/>
    <w:rsid w:val="00FE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C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135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Rangsta Båtklubb</dc:title>
  <dc:subject/>
  <dc:creator>Peter Wahlström</dc:creator>
  <cp:keywords/>
  <dc:description/>
  <cp:lastModifiedBy>Hans</cp:lastModifiedBy>
  <cp:revision>6</cp:revision>
  <dcterms:created xsi:type="dcterms:W3CDTF">2019-03-13T11:48:00Z</dcterms:created>
  <dcterms:modified xsi:type="dcterms:W3CDTF">2019-03-13T11:55:00Z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iteId">
    <vt:lpwstr>04368cd7-79db-48c2-a243-1f6c2025dec8</vt:lpwstr>
  </property>
  <property fmtid="{D5CDD505-2E9C-101B-9397-08002B2CF9AE}" pid="4" name="MSIP_Label_149c2d45-cf8f-4adf-a778-3c33aaf3f9b7_Ref">
    <vt:lpwstr>https://api.informationprotection.azure.com/api/04368cd7-79db-48c2-a243-1f6c2025dec8</vt:lpwstr>
  </property>
  <property fmtid="{D5CDD505-2E9C-101B-9397-08002B2CF9AE}" pid="5" name="MSIP_Label_149c2d45-cf8f-4adf-a778-3c33aaf3f9b7_Owner">
    <vt:lpwstr>peter.wahlstrom@folksam.se</vt:lpwstr>
  </property>
  <property fmtid="{D5CDD505-2E9C-101B-9397-08002B2CF9AE}" pid="6" name="MSIP_Label_149c2d45-cf8f-4adf-a778-3c33aaf3f9b7_SetDate">
    <vt:lpwstr>2019-03-13T08:29:25.5678697+01:00</vt:lpwstr>
  </property>
  <property fmtid="{D5CDD505-2E9C-101B-9397-08002B2CF9AE}" pid="7" name="MSIP_Label_149c2d45-cf8f-4adf-a778-3c33aaf3f9b7_Name">
    <vt:lpwstr>Öppen</vt:lpwstr>
  </property>
  <property fmtid="{D5CDD505-2E9C-101B-9397-08002B2CF9AE}" pid="8" name="MSIP_Label_149c2d45-cf8f-4adf-a778-3c33aaf3f9b7_Application">
    <vt:lpwstr>Microsoft Azure Information Protection</vt:lpwstr>
  </property>
  <property fmtid="{D5CDD505-2E9C-101B-9397-08002B2CF9AE}" pid="9" name="MSIP_Label_149c2d45-cf8f-4adf-a778-3c33aaf3f9b7_Extended_MSFT_Method">
    <vt:lpwstr>Automatic</vt:lpwstr>
  </property>
  <property fmtid="{D5CDD505-2E9C-101B-9397-08002B2CF9AE}" pid="10" name="Sensitivity">
    <vt:lpwstr>Öppen</vt:lpwstr>
  </property>
</Properties>
</file>